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2A" w:rsidRPr="009E37FF" w:rsidRDefault="00FF51D5" w:rsidP="003C2F24">
      <w:pPr>
        <w:pStyle w:val="Default"/>
        <w:jc w:val="center"/>
      </w:pPr>
      <w:r w:rsidRPr="009E37FF"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-273050</wp:posOffset>
            </wp:positionH>
            <wp:positionV relativeFrom="paragraph">
              <wp:posOffset>62230</wp:posOffset>
            </wp:positionV>
            <wp:extent cx="580390" cy="861695"/>
            <wp:effectExtent l="0" t="0" r="0" b="0"/>
            <wp:wrapSquare wrapText="bothSides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5723255</wp:posOffset>
            </wp:positionH>
            <wp:positionV relativeFrom="paragraph">
              <wp:posOffset>122238</wp:posOffset>
            </wp:positionV>
            <wp:extent cx="763905" cy="76390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51D5">
        <w:rPr>
          <w:rFonts w:ascii="Calibri" w:hAnsi="Calibri"/>
          <w:noProof/>
          <w:color w:val="auto"/>
          <w:sz w:val="22"/>
          <w:szCs w:val="22"/>
        </w:rPr>
        <w:t xml:space="preserve"> </w:t>
      </w:r>
    </w:p>
    <w:p w:rsidR="00FF51D5" w:rsidRPr="00E95379" w:rsidRDefault="00FF51D5" w:rsidP="00FF51D5">
      <w:pPr>
        <w:pStyle w:val="Default"/>
        <w:jc w:val="center"/>
      </w:pPr>
      <w:r w:rsidRPr="00E95379">
        <w:t>UNIVERSIDADE FEDERAL RURAL DE PERNAMBUCO</w:t>
      </w:r>
    </w:p>
    <w:p w:rsidR="00FF51D5" w:rsidRPr="00E95379" w:rsidRDefault="00FF51D5" w:rsidP="00FF51D5">
      <w:pPr>
        <w:pStyle w:val="Default"/>
        <w:jc w:val="center"/>
      </w:pPr>
      <w:r w:rsidRPr="00E95379">
        <w:t xml:space="preserve">INSTITUTO DE INOVAÇÃO, PESQUISA, EMPREENDEDORISMO, INTERNACIONALIZAÇÃO E RELAÇÕES INSTITUCIONAIS </w:t>
      </w:r>
    </w:p>
    <w:p w:rsidR="00FF51D5" w:rsidRPr="00E95379" w:rsidRDefault="00FF51D5" w:rsidP="00FF51D5">
      <w:pPr>
        <w:pStyle w:val="Default"/>
        <w:jc w:val="center"/>
      </w:pPr>
      <w:r w:rsidRPr="00E95379">
        <w:t>INSTITUTO IPÊ</w:t>
      </w:r>
    </w:p>
    <w:p w:rsidR="00FF51D5" w:rsidRPr="00E95379" w:rsidRDefault="00FF51D5" w:rsidP="00FF51D5">
      <w:pPr>
        <w:pStyle w:val="Default"/>
        <w:jc w:val="center"/>
      </w:pPr>
      <w:r w:rsidRPr="00E95379">
        <w:t xml:space="preserve">NÚCLEO DE EMPREENDEDORISMO E </w:t>
      </w:r>
      <w:r w:rsidR="001537F9" w:rsidRPr="00E95379">
        <w:t>INOVAÇÃO -</w:t>
      </w:r>
      <w:r w:rsidRPr="00E95379">
        <w:t xml:space="preserve"> NEI</w:t>
      </w:r>
    </w:p>
    <w:p w:rsidR="00FF51D5" w:rsidRPr="00E95379" w:rsidRDefault="00FF51D5" w:rsidP="00FF51D5">
      <w:pPr>
        <w:pStyle w:val="Default"/>
        <w:jc w:val="center"/>
      </w:pPr>
    </w:p>
    <w:p w:rsidR="003C2F24" w:rsidRPr="00E95379" w:rsidRDefault="003C2F24" w:rsidP="00FF51D5">
      <w:pPr>
        <w:pStyle w:val="Default"/>
        <w:jc w:val="center"/>
      </w:pPr>
      <w:r w:rsidRPr="00E95379">
        <w:t xml:space="preserve">EDITAL PIBITI </w:t>
      </w:r>
      <w:r w:rsidR="002A5910" w:rsidRPr="00E95379">
        <w:t>20</w:t>
      </w:r>
      <w:r w:rsidR="00FF51D5" w:rsidRPr="00E95379">
        <w:t>21</w:t>
      </w:r>
      <w:r w:rsidR="002A5910" w:rsidRPr="00E95379">
        <w:t>/202</w:t>
      </w:r>
      <w:r w:rsidR="00FF51D5" w:rsidRPr="00E95379">
        <w:t>2</w:t>
      </w:r>
    </w:p>
    <w:p w:rsidR="003C2F24" w:rsidRPr="00E95379" w:rsidRDefault="003C2F24" w:rsidP="003C2F24">
      <w:pPr>
        <w:pStyle w:val="Default"/>
        <w:jc w:val="center"/>
      </w:pPr>
    </w:p>
    <w:p w:rsidR="00C330B2" w:rsidRPr="00E95379" w:rsidRDefault="001537F9" w:rsidP="003C2F24">
      <w:pPr>
        <w:pStyle w:val="Default"/>
        <w:jc w:val="center"/>
        <w:rPr>
          <w:rStyle w:val="fontstyle01"/>
          <w:rFonts w:ascii="Times New Roman" w:hAnsi="Times New Roman"/>
        </w:rPr>
      </w:pPr>
      <w:r w:rsidRPr="00E95379">
        <w:rPr>
          <w:rStyle w:val="fontstyle01"/>
          <w:rFonts w:ascii="Times New Roman" w:hAnsi="Times New Roman"/>
        </w:rPr>
        <w:t xml:space="preserve">SELEÇÃO DO COMITÊ DE AVALIADORES INTERNOS E EXTERNOS PARA O PROGRAMA INSTITUCIONAL DE BOLSAS DE INICIAÇÃO EM DESENVOLVIMENTO TECNOLÓGICO E INOVAÇÃO (PIBITI - 2021/2022) </w:t>
      </w:r>
    </w:p>
    <w:p w:rsidR="00C330B2" w:rsidRDefault="00C330B2" w:rsidP="003C2F24">
      <w:pPr>
        <w:pStyle w:val="Default"/>
        <w:jc w:val="center"/>
        <w:rPr>
          <w:rStyle w:val="fontstyle01"/>
          <w:rFonts w:ascii="Times New Roman" w:hAnsi="Times New Roman"/>
        </w:rPr>
      </w:pPr>
    </w:p>
    <w:p w:rsidR="004C5199" w:rsidRPr="00E95379" w:rsidRDefault="004C5199" w:rsidP="003C2F24">
      <w:pPr>
        <w:pStyle w:val="Default"/>
        <w:jc w:val="center"/>
        <w:rPr>
          <w:rStyle w:val="fontstyle01"/>
          <w:rFonts w:ascii="Times New Roman" w:hAnsi="Times New Roman"/>
        </w:rPr>
      </w:pPr>
    </w:p>
    <w:p w:rsidR="00AE3EBE" w:rsidRDefault="00AE3EBE" w:rsidP="004C5199">
      <w:pPr>
        <w:pStyle w:val="Default"/>
        <w:jc w:val="center"/>
        <w:rPr>
          <w:rFonts w:ascii="Times" w:hAnsi="Times"/>
          <w:b/>
          <w:bCs/>
          <w:sz w:val="22"/>
          <w:szCs w:val="22"/>
        </w:rPr>
      </w:pPr>
      <w:r w:rsidRPr="00AE3EBE">
        <w:rPr>
          <w:rFonts w:ascii="Times" w:hAnsi="Times"/>
          <w:b/>
          <w:bCs/>
          <w:sz w:val="22"/>
          <w:szCs w:val="22"/>
        </w:rPr>
        <w:t>ANEXO 1</w:t>
      </w:r>
    </w:p>
    <w:p w:rsidR="004C5199" w:rsidRPr="00AE3EBE" w:rsidRDefault="004C5199" w:rsidP="004C5199">
      <w:pPr>
        <w:pStyle w:val="Default"/>
        <w:jc w:val="center"/>
        <w:rPr>
          <w:rFonts w:ascii="Times" w:hAnsi="Times"/>
          <w:b/>
          <w:bCs/>
          <w:sz w:val="22"/>
          <w:szCs w:val="22"/>
        </w:rPr>
      </w:pPr>
    </w:p>
    <w:p w:rsidR="00C43B04" w:rsidRDefault="00C43B04" w:rsidP="000E6673">
      <w:pPr>
        <w:pStyle w:val="Default"/>
        <w:jc w:val="both"/>
        <w:rPr>
          <w:rFonts w:ascii="Times" w:hAnsi="Times"/>
          <w:bCs/>
          <w:sz w:val="22"/>
          <w:szCs w:val="22"/>
        </w:rPr>
      </w:pPr>
    </w:p>
    <w:tbl>
      <w:tblPr>
        <w:tblStyle w:val="TableNormal"/>
        <w:tblW w:w="9356" w:type="dxa"/>
        <w:tblInd w:w="1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9356"/>
      </w:tblGrid>
      <w:tr w:rsidR="00C43B04" w:rsidTr="00AE3EBE">
        <w:trPr>
          <w:trHeight w:val="1378"/>
        </w:trPr>
        <w:tc>
          <w:tcPr>
            <w:tcW w:w="9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43B04" w:rsidRDefault="00C43B04">
            <w:pPr>
              <w:pStyle w:val="TableParagraph"/>
              <w:spacing w:before="6"/>
              <w:ind w:left="0"/>
              <w:rPr>
                <w:b/>
                <w:sz w:val="23"/>
                <w:lang w:val="pt-BR"/>
              </w:rPr>
            </w:pPr>
          </w:p>
          <w:p w:rsidR="00C43B04" w:rsidRDefault="00C43B04">
            <w:pPr>
              <w:pStyle w:val="TableParagraph"/>
              <w:ind w:left="39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FICHA DE INSCRIÇÃO</w:t>
            </w:r>
          </w:p>
          <w:p w:rsidR="00C43B04" w:rsidRDefault="00C43B04">
            <w:pPr>
              <w:pStyle w:val="TableParagraph"/>
              <w:ind w:left="0"/>
              <w:rPr>
                <w:b/>
                <w:sz w:val="24"/>
                <w:lang w:val="pt-BR"/>
              </w:rPr>
            </w:pPr>
          </w:p>
          <w:p w:rsidR="00C43B04" w:rsidRDefault="00C43B04">
            <w:pPr>
              <w:pStyle w:val="TableParagraph"/>
              <w:tabs>
                <w:tab w:val="left" w:pos="455"/>
                <w:tab w:val="left" w:pos="2909"/>
                <w:tab w:val="left" w:pos="3322"/>
              </w:tabs>
              <w:ind w:left="40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(</w:t>
            </w:r>
            <w:r>
              <w:rPr>
                <w:b/>
                <w:sz w:val="24"/>
                <w:lang w:val="pt-BR"/>
              </w:rPr>
              <w:tab/>
              <w:t>)</w:t>
            </w:r>
            <w:r>
              <w:rPr>
                <w:b/>
                <w:spacing w:val="-1"/>
                <w:sz w:val="24"/>
                <w:lang w:val="pt-BR"/>
              </w:rPr>
              <w:t xml:space="preserve"> </w:t>
            </w:r>
            <w:r>
              <w:rPr>
                <w:b/>
                <w:sz w:val="24"/>
                <w:lang w:val="pt-BR"/>
              </w:rPr>
              <w:t>Avaliador</w:t>
            </w:r>
            <w:r>
              <w:rPr>
                <w:b/>
                <w:spacing w:val="-3"/>
                <w:sz w:val="24"/>
                <w:lang w:val="pt-BR"/>
              </w:rPr>
              <w:t xml:space="preserve"> </w:t>
            </w:r>
            <w:r>
              <w:rPr>
                <w:b/>
                <w:sz w:val="24"/>
                <w:lang w:val="pt-BR"/>
              </w:rPr>
              <w:t>Interno</w:t>
            </w:r>
            <w:r>
              <w:rPr>
                <w:b/>
                <w:sz w:val="24"/>
                <w:lang w:val="pt-BR"/>
              </w:rPr>
              <w:tab/>
              <w:t>(</w:t>
            </w:r>
            <w:r>
              <w:rPr>
                <w:b/>
                <w:sz w:val="24"/>
                <w:lang w:val="pt-BR"/>
              </w:rPr>
              <w:tab/>
              <w:t>) Avaliador</w:t>
            </w:r>
            <w:r>
              <w:rPr>
                <w:b/>
                <w:spacing w:val="1"/>
                <w:sz w:val="24"/>
                <w:lang w:val="pt-BR"/>
              </w:rPr>
              <w:t xml:space="preserve"> </w:t>
            </w:r>
            <w:r>
              <w:rPr>
                <w:b/>
                <w:sz w:val="24"/>
                <w:lang w:val="pt-BR"/>
              </w:rPr>
              <w:t>Externo</w:t>
            </w:r>
          </w:p>
        </w:tc>
      </w:tr>
      <w:tr w:rsidR="00C43B04" w:rsidTr="00AE3EBE">
        <w:trPr>
          <w:trHeight w:val="847"/>
        </w:trPr>
        <w:tc>
          <w:tcPr>
            <w:tcW w:w="9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43B04" w:rsidRDefault="00C43B0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Nome completo (sem abreviação):</w:t>
            </w:r>
          </w:p>
        </w:tc>
      </w:tr>
      <w:tr w:rsidR="00AE3EBE" w:rsidTr="00AE3EBE">
        <w:trPr>
          <w:trHeight w:val="562"/>
        </w:trPr>
        <w:tc>
          <w:tcPr>
            <w:tcW w:w="9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E3EBE" w:rsidRDefault="00AE3EB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Telefone para contato:</w:t>
            </w:r>
          </w:p>
        </w:tc>
      </w:tr>
      <w:tr w:rsidR="00C43B04" w:rsidTr="00AE3EBE">
        <w:trPr>
          <w:trHeight w:val="562"/>
        </w:trPr>
        <w:tc>
          <w:tcPr>
            <w:tcW w:w="9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43B04" w:rsidRDefault="00C43B0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Instituição/ C</w:t>
            </w:r>
            <w:r w:rsidR="002C4DF3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mpus:</w:t>
            </w:r>
          </w:p>
        </w:tc>
      </w:tr>
      <w:tr w:rsidR="00C43B04" w:rsidTr="00AE3EBE">
        <w:trPr>
          <w:trHeight w:val="562"/>
        </w:trPr>
        <w:tc>
          <w:tcPr>
            <w:tcW w:w="9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43B04" w:rsidRDefault="00C43B0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Endereço Profissional:</w:t>
            </w:r>
          </w:p>
        </w:tc>
      </w:tr>
      <w:tr w:rsidR="00C43B04" w:rsidTr="00AE3EBE">
        <w:trPr>
          <w:trHeight w:val="562"/>
        </w:trPr>
        <w:tc>
          <w:tcPr>
            <w:tcW w:w="9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43B04" w:rsidRDefault="00C43B04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 para contato:</w:t>
            </w:r>
          </w:p>
        </w:tc>
      </w:tr>
      <w:tr w:rsidR="00C43B04" w:rsidTr="00AE3EBE">
        <w:trPr>
          <w:trHeight w:val="562"/>
        </w:trPr>
        <w:tc>
          <w:tcPr>
            <w:tcW w:w="9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43B04" w:rsidRDefault="00C43B04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Link do currículo Lattes:</w:t>
            </w:r>
          </w:p>
        </w:tc>
      </w:tr>
      <w:tr w:rsidR="00C43B04" w:rsidTr="00AE3EBE">
        <w:trPr>
          <w:trHeight w:val="4138"/>
        </w:trPr>
        <w:tc>
          <w:tcPr>
            <w:tcW w:w="9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43B04" w:rsidRDefault="00C43B04" w:rsidP="00AE3EBE">
            <w:pPr>
              <w:pStyle w:val="TableParagraph"/>
              <w:tabs>
                <w:tab w:val="left" w:pos="2178"/>
                <w:tab w:val="left" w:pos="2735"/>
                <w:tab w:val="left" w:pos="4072"/>
                <w:tab w:val="left" w:pos="5591"/>
                <w:tab w:val="left" w:pos="6364"/>
                <w:tab w:val="left" w:pos="7189"/>
                <w:tab w:val="left" w:pos="7751"/>
              </w:tabs>
              <w:ind w:right="6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Áreas/subáreas</w:t>
            </w:r>
            <w:r>
              <w:rPr>
                <w:b/>
                <w:sz w:val="24"/>
                <w:lang w:val="pt-BR"/>
              </w:rPr>
              <w:tab/>
              <w:t>de</w:t>
            </w:r>
            <w:r>
              <w:rPr>
                <w:b/>
                <w:sz w:val="24"/>
                <w:lang w:val="pt-BR"/>
              </w:rPr>
              <w:tab/>
              <w:t>interesse</w:t>
            </w:r>
            <w:r>
              <w:rPr>
                <w:b/>
                <w:sz w:val="24"/>
                <w:lang w:val="pt-BR"/>
              </w:rPr>
              <w:tab/>
            </w:r>
            <w:r w:rsidR="00AE3EBE">
              <w:rPr>
                <w:b/>
                <w:sz w:val="24"/>
                <w:lang w:val="pt-BR"/>
              </w:rPr>
              <w:t>para avaliação:</w:t>
            </w:r>
          </w:p>
        </w:tc>
      </w:tr>
    </w:tbl>
    <w:p w:rsidR="00C43B04" w:rsidRPr="006D328E" w:rsidRDefault="00C43B04" w:rsidP="000E6673">
      <w:pPr>
        <w:pStyle w:val="Default"/>
        <w:jc w:val="both"/>
        <w:rPr>
          <w:rStyle w:val="fontstyle01"/>
          <w:rFonts w:ascii="Times" w:hAnsi="Times"/>
          <w:sz w:val="22"/>
          <w:szCs w:val="22"/>
        </w:rPr>
      </w:pPr>
    </w:p>
    <w:sectPr w:rsidR="00C43B04" w:rsidRPr="006D328E" w:rsidSect="00AE3EBE">
      <w:footerReference w:type="default" r:id="rId10"/>
      <w:pgSz w:w="11906" w:h="16838"/>
      <w:pgMar w:top="426" w:right="141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14A" w:rsidRDefault="00AD414A" w:rsidP="005920BA">
      <w:pPr>
        <w:spacing w:after="0" w:line="240" w:lineRule="auto"/>
      </w:pPr>
      <w:r>
        <w:separator/>
      </w:r>
    </w:p>
  </w:endnote>
  <w:endnote w:type="continuationSeparator" w:id="0">
    <w:p w:rsidR="00AD414A" w:rsidRDefault="00AD414A" w:rsidP="0059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2548"/>
      <w:docPartObj>
        <w:docPartGallery w:val="Page Numbers (Bottom of Page)"/>
        <w:docPartUnique/>
      </w:docPartObj>
    </w:sdtPr>
    <w:sdtContent>
      <w:p w:rsidR="00AC2322" w:rsidRDefault="002A60F7">
        <w:pPr>
          <w:pStyle w:val="Rodap"/>
          <w:jc w:val="right"/>
        </w:pPr>
        <w:r>
          <w:fldChar w:fldCharType="begin"/>
        </w:r>
        <w:r w:rsidR="000D2442">
          <w:instrText xml:space="preserve"> PAGE   \* MERGEFORMAT </w:instrText>
        </w:r>
        <w:r>
          <w:fldChar w:fldCharType="separate"/>
        </w:r>
        <w:r w:rsidR="004C51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2322" w:rsidRDefault="00AC232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14A" w:rsidRDefault="00AD414A" w:rsidP="005920BA">
      <w:pPr>
        <w:spacing w:after="0" w:line="240" w:lineRule="auto"/>
      </w:pPr>
      <w:r>
        <w:separator/>
      </w:r>
    </w:p>
  </w:footnote>
  <w:footnote w:type="continuationSeparator" w:id="0">
    <w:p w:rsidR="00AD414A" w:rsidRDefault="00AD414A" w:rsidP="00592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5EA9"/>
    <w:multiLevelType w:val="hybridMultilevel"/>
    <w:tmpl w:val="F02EB22C"/>
    <w:lvl w:ilvl="0" w:tplc="D12879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E2AE3"/>
    <w:multiLevelType w:val="hybridMultilevel"/>
    <w:tmpl w:val="7180C0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szQ2NDQzNzA2MzWxNLJQ0lEKTi0uzszPAykwqgUAxffVyiwAAAA="/>
  </w:docVars>
  <w:rsids>
    <w:rsidRoot w:val="003C2320"/>
    <w:rsid w:val="000037B0"/>
    <w:rsid w:val="00011DB2"/>
    <w:rsid w:val="00042CDC"/>
    <w:rsid w:val="00046FE0"/>
    <w:rsid w:val="00067C58"/>
    <w:rsid w:val="000772AF"/>
    <w:rsid w:val="00080F1F"/>
    <w:rsid w:val="000A2E29"/>
    <w:rsid w:val="000B0846"/>
    <w:rsid w:val="000D2424"/>
    <w:rsid w:val="000D2442"/>
    <w:rsid w:val="000E586C"/>
    <w:rsid w:val="000E6673"/>
    <w:rsid w:val="000E727B"/>
    <w:rsid w:val="001069F2"/>
    <w:rsid w:val="0011153A"/>
    <w:rsid w:val="0011475D"/>
    <w:rsid w:val="00130487"/>
    <w:rsid w:val="001439EE"/>
    <w:rsid w:val="001442EF"/>
    <w:rsid w:val="001537F9"/>
    <w:rsid w:val="0015732A"/>
    <w:rsid w:val="0016304E"/>
    <w:rsid w:val="001A3C39"/>
    <w:rsid w:val="001A56F3"/>
    <w:rsid w:val="001C457E"/>
    <w:rsid w:val="001C530A"/>
    <w:rsid w:val="001D50AA"/>
    <w:rsid w:val="001E6AD3"/>
    <w:rsid w:val="001F164B"/>
    <w:rsid w:val="001F5F96"/>
    <w:rsid w:val="00207ED7"/>
    <w:rsid w:val="0022588D"/>
    <w:rsid w:val="00235E3C"/>
    <w:rsid w:val="00237854"/>
    <w:rsid w:val="0024418B"/>
    <w:rsid w:val="00262B2B"/>
    <w:rsid w:val="0026465E"/>
    <w:rsid w:val="00272D5C"/>
    <w:rsid w:val="00273A00"/>
    <w:rsid w:val="00276E63"/>
    <w:rsid w:val="00293BD6"/>
    <w:rsid w:val="0029647B"/>
    <w:rsid w:val="00297499"/>
    <w:rsid w:val="002A5910"/>
    <w:rsid w:val="002A60F7"/>
    <w:rsid w:val="002C2A7F"/>
    <w:rsid w:val="002C4DF3"/>
    <w:rsid w:val="00301C2E"/>
    <w:rsid w:val="00306D6C"/>
    <w:rsid w:val="00326F44"/>
    <w:rsid w:val="00367B78"/>
    <w:rsid w:val="00372715"/>
    <w:rsid w:val="003746F1"/>
    <w:rsid w:val="003778F1"/>
    <w:rsid w:val="003B63E3"/>
    <w:rsid w:val="003C0067"/>
    <w:rsid w:val="003C2320"/>
    <w:rsid w:val="003C2F24"/>
    <w:rsid w:val="003C5E34"/>
    <w:rsid w:val="003D017F"/>
    <w:rsid w:val="003D30DF"/>
    <w:rsid w:val="003F481D"/>
    <w:rsid w:val="003F5FC2"/>
    <w:rsid w:val="00423CD0"/>
    <w:rsid w:val="004258A2"/>
    <w:rsid w:val="0045294D"/>
    <w:rsid w:val="00485417"/>
    <w:rsid w:val="00497963"/>
    <w:rsid w:val="004A5572"/>
    <w:rsid w:val="004B6335"/>
    <w:rsid w:val="004C5199"/>
    <w:rsid w:val="004D57B5"/>
    <w:rsid w:val="004D646F"/>
    <w:rsid w:val="004F550A"/>
    <w:rsid w:val="00514BE3"/>
    <w:rsid w:val="005208D1"/>
    <w:rsid w:val="00523C47"/>
    <w:rsid w:val="00562508"/>
    <w:rsid w:val="005636E2"/>
    <w:rsid w:val="005639FC"/>
    <w:rsid w:val="00583046"/>
    <w:rsid w:val="005838D5"/>
    <w:rsid w:val="00586DB2"/>
    <w:rsid w:val="005920BA"/>
    <w:rsid w:val="00597DD9"/>
    <w:rsid w:val="005A1368"/>
    <w:rsid w:val="005A7738"/>
    <w:rsid w:val="005B2FC4"/>
    <w:rsid w:val="005B60FC"/>
    <w:rsid w:val="005C27F2"/>
    <w:rsid w:val="005C286A"/>
    <w:rsid w:val="005D2DAA"/>
    <w:rsid w:val="005D3150"/>
    <w:rsid w:val="005F3286"/>
    <w:rsid w:val="0060185A"/>
    <w:rsid w:val="00611079"/>
    <w:rsid w:val="00626503"/>
    <w:rsid w:val="006428D4"/>
    <w:rsid w:val="006534F7"/>
    <w:rsid w:val="00675BB1"/>
    <w:rsid w:val="006D2AE3"/>
    <w:rsid w:val="006D328E"/>
    <w:rsid w:val="006E2202"/>
    <w:rsid w:val="006F2726"/>
    <w:rsid w:val="00700EB1"/>
    <w:rsid w:val="00702907"/>
    <w:rsid w:val="00711307"/>
    <w:rsid w:val="0072201B"/>
    <w:rsid w:val="00725366"/>
    <w:rsid w:val="0072649C"/>
    <w:rsid w:val="00727415"/>
    <w:rsid w:val="007602F9"/>
    <w:rsid w:val="00761F08"/>
    <w:rsid w:val="00766B59"/>
    <w:rsid w:val="00767854"/>
    <w:rsid w:val="00771F3E"/>
    <w:rsid w:val="007C03AB"/>
    <w:rsid w:val="007C42B2"/>
    <w:rsid w:val="007F09E4"/>
    <w:rsid w:val="008013AA"/>
    <w:rsid w:val="0081517C"/>
    <w:rsid w:val="008175E1"/>
    <w:rsid w:val="0082427E"/>
    <w:rsid w:val="00835E6F"/>
    <w:rsid w:val="00836E06"/>
    <w:rsid w:val="008463E8"/>
    <w:rsid w:val="00852260"/>
    <w:rsid w:val="00872020"/>
    <w:rsid w:val="008813F8"/>
    <w:rsid w:val="00881B54"/>
    <w:rsid w:val="008A1BCD"/>
    <w:rsid w:val="008A528F"/>
    <w:rsid w:val="008B63D2"/>
    <w:rsid w:val="008B6D69"/>
    <w:rsid w:val="008C1B85"/>
    <w:rsid w:val="008C49E8"/>
    <w:rsid w:val="00911A26"/>
    <w:rsid w:val="00932911"/>
    <w:rsid w:val="00951457"/>
    <w:rsid w:val="00963AF0"/>
    <w:rsid w:val="00985D7D"/>
    <w:rsid w:val="0099748C"/>
    <w:rsid w:val="009A48FC"/>
    <w:rsid w:val="009A506F"/>
    <w:rsid w:val="009A577D"/>
    <w:rsid w:val="009D5FBB"/>
    <w:rsid w:val="009D6A56"/>
    <w:rsid w:val="009E37FF"/>
    <w:rsid w:val="00A45E88"/>
    <w:rsid w:val="00A53F51"/>
    <w:rsid w:val="00A62B75"/>
    <w:rsid w:val="00A84BFA"/>
    <w:rsid w:val="00A90F2D"/>
    <w:rsid w:val="00AA5959"/>
    <w:rsid w:val="00AC2322"/>
    <w:rsid w:val="00AC64AD"/>
    <w:rsid w:val="00AD0081"/>
    <w:rsid w:val="00AD414A"/>
    <w:rsid w:val="00AD74FC"/>
    <w:rsid w:val="00AE3EBE"/>
    <w:rsid w:val="00AE65C8"/>
    <w:rsid w:val="00AF0F98"/>
    <w:rsid w:val="00AF1961"/>
    <w:rsid w:val="00AF288F"/>
    <w:rsid w:val="00B4570F"/>
    <w:rsid w:val="00B463BF"/>
    <w:rsid w:val="00B55120"/>
    <w:rsid w:val="00B6378E"/>
    <w:rsid w:val="00B74F89"/>
    <w:rsid w:val="00B77CEB"/>
    <w:rsid w:val="00B856B4"/>
    <w:rsid w:val="00B917C3"/>
    <w:rsid w:val="00BB3FFC"/>
    <w:rsid w:val="00BB6425"/>
    <w:rsid w:val="00BE4DA5"/>
    <w:rsid w:val="00BE6BC4"/>
    <w:rsid w:val="00C204C1"/>
    <w:rsid w:val="00C25FD6"/>
    <w:rsid w:val="00C330B2"/>
    <w:rsid w:val="00C43B04"/>
    <w:rsid w:val="00C46223"/>
    <w:rsid w:val="00C614D8"/>
    <w:rsid w:val="00C734E6"/>
    <w:rsid w:val="00C7411D"/>
    <w:rsid w:val="00CA3F45"/>
    <w:rsid w:val="00CC5F79"/>
    <w:rsid w:val="00CE45B2"/>
    <w:rsid w:val="00CE4903"/>
    <w:rsid w:val="00CF3CFF"/>
    <w:rsid w:val="00CF463E"/>
    <w:rsid w:val="00D421C6"/>
    <w:rsid w:val="00D45897"/>
    <w:rsid w:val="00D51AA9"/>
    <w:rsid w:val="00D5469A"/>
    <w:rsid w:val="00D6173E"/>
    <w:rsid w:val="00D66BCA"/>
    <w:rsid w:val="00D73332"/>
    <w:rsid w:val="00D8408B"/>
    <w:rsid w:val="00D92329"/>
    <w:rsid w:val="00DB188C"/>
    <w:rsid w:val="00DB1FEF"/>
    <w:rsid w:val="00DD25A1"/>
    <w:rsid w:val="00DD5337"/>
    <w:rsid w:val="00DD5B96"/>
    <w:rsid w:val="00DE021F"/>
    <w:rsid w:val="00DE7CBD"/>
    <w:rsid w:val="00DF69C0"/>
    <w:rsid w:val="00E013C2"/>
    <w:rsid w:val="00E22CC2"/>
    <w:rsid w:val="00E27D83"/>
    <w:rsid w:val="00E303B8"/>
    <w:rsid w:val="00E451D2"/>
    <w:rsid w:val="00E459A2"/>
    <w:rsid w:val="00E567C4"/>
    <w:rsid w:val="00E62095"/>
    <w:rsid w:val="00E73947"/>
    <w:rsid w:val="00E8112E"/>
    <w:rsid w:val="00E84F80"/>
    <w:rsid w:val="00E94B31"/>
    <w:rsid w:val="00E95379"/>
    <w:rsid w:val="00EC117A"/>
    <w:rsid w:val="00EE36BF"/>
    <w:rsid w:val="00EF5E91"/>
    <w:rsid w:val="00F0443F"/>
    <w:rsid w:val="00F11EF1"/>
    <w:rsid w:val="00F21680"/>
    <w:rsid w:val="00F573DC"/>
    <w:rsid w:val="00F60FC5"/>
    <w:rsid w:val="00F65A8D"/>
    <w:rsid w:val="00F86B5F"/>
    <w:rsid w:val="00F962E6"/>
    <w:rsid w:val="00FB5E89"/>
    <w:rsid w:val="00FD614D"/>
    <w:rsid w:val="00FE7970"/>
    <w:rsid w:val="00FF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A2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C2F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E303B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92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20B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92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20BA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C58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E567C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B60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60F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60FC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60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60FC"/>
    <w:rPr>
      <w:b/>
      <w:bCs/>
      <w:lang w:eastAsia="en-US"/>
    </w:rPr>
  </w:style>
  <w:style w:type="character" w:customStyle="1" w:styleId="fontstyle01">
    <w:name w:val="fontstyle01"/>
    <w:basedOn w:val="Fontepargpadro"/>
    <w:rsid w:val="00C330B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C330B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43B04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qFormat/>
    <w:rsid w:val="00C43B0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1537F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PGC\AppData\Local\Temp\EditalPIBITI2014_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AF26A-4281-4995-B356-AC866123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EditalPIBITI2014_2015</Template>
  <TotalTime>1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PGC-2</dc:creator>
  <cp:lastModifiedBy>Otavio</cp:lastModifiedBy>
  <cp:revision>2</cp:revision>
  <cp:lastPrinted>2017-04-24T18:30:00Z</cp:lastPrinted>
  <dcterms:created xsi:type="dcterms:W3CDTF">2021-05-17T12:02:00Z</dcterms:created>
  <dcterms:modified xsi:type="dcterms:W3CDTF">2021-05-17T12:02:00Z</dcterms:modified>
</cp:coreProperties>
</file>