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5F" w:rsidRDefault="00B93963">
      <w:pPr>
        <w:pStyle w:val="Normal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0D75E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CARTA DE INTENÇÃO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EDITAL 06/2019 PREG/UFRPE</w:t>
      </w:r>
    </w:p>
    <w:p w:rsidR="0091115F" w:rsidRDefault="00B93963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Núcleo de Acessibilidade da Universidade Federal Rural de Pernambuco.</w:t>
      </w:r>
    </w:p>
    <w:p w:rsidR="0091115F" w:rsidRDefault="00B93963">
      <w:pPr>
        <w:pStyle w:val="Normal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_____________________________________________________________, RG ____________</w:t>
      </w:r>
      <w:r w:rsidR="00C66FB8">
        <w:rPr>
          <w:rFonts w:ascii="Times New Roman" w:eastAsia="Times New Roman" w:hAnsi="Times New Roman" w:cs="Times New Roman"/>
          <w:sz w:val="24"/>
          <w:szCs w:val="24"/>
        </w:rPr>
        <w:t>__, CPF__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________________, aluno(a) regularmente matriculado(a) nesta universidade no curso de __________________________________________, venho, através desta carta de intenção, declarar meu interesse em participar da seleção para Monitor Apoiador pelos motivos que exponho a seguir:</w:t>
      </w:r>
    </w:p>
    <w:p w:rsidR="0091115F" w:rsidRDefault="00B93963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15F" w:rsidRDefault="00B93963">
      <w:pPr>
        <w:pStyle w:val="Normal1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________________, _____ de ______________ de 2019.</w:t>
      </w:r>
    </w:p>
    <w:p w:rsidR="0091115F" w:rsidRDefault="00B9396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91115F" w:rsidRDefault="00B9396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candidato(a)</w:t>
      </w:r>
    </w:p>
    <w:p w:rsidR="002636E4" w:rsidRDefault="002636E4" w:rsidP="002F2B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2636E4" w:rsidSect="002F2B9A">
          <w:footerReference w:type="default" r:id="rId7"/>
          <w:type w:val="continuous"/>
          <w:pgSz w:w="11906" w:h="16838"/>
          <w:pgMar w:top="1418" w:right="1701" w:bottom="1418" w:left="1701" w:header="709" w:footer="709" w:gutter="0"/>
          <w:cols w:space="720"/>
          <w:docGrid w:linePitch="299"/>
        </w:sectPr>
      </w:pPr>
    </w:p>
    <w:p w:rsidR="002636E4" w:rsidRDefault="00B93963" w:rsidP="002636E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III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FORMULÁRIO DE INSCRIÇÃO MONITOR APOIADOR</w:t>
      </w:r>
    </w:p>
    <w:p w:rsidR="0091115F" w:rsidRDefault="00B93963" w:rsidP="002636E4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06/2019 </w:t>
      </w:r>
      <w:r w:rsidR="002636E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PREG/UFRPE</w:t>
      </w:r>
    </w:p>
    <w:p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IDENTIFICAÇÃO DO (A) ALUNO (A) REQUERENTE</w:t>
      </w:r>
    </w:p>
    <w:p w:rsidR="0091115F" w:rsidRDefault="00B93963" w:rsidP="002636E4">
      <w:pPr>
        <w:pStyle w:val="Normal1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Nome:_________________________________________________________________</w:t>
      </w:r>
    </w:p>
    <w:p w:rsidR="0091115F" w:rsidRDefault="00B93963" w:rsidP="002636E4">
      <w:pPr>
        <w:pStyle w:val="Normal1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nascimento:___/___/_____ RG:_______________ CPF:______________</w:t>
      </w:r>
      <w:r w:rsidR="002636E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1115F" w:rsidRDefault="00B93963" w:rsidP="002636E4">
      <w:pPr>
        <w:pStyle w:val="Normal1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Logradouro:________________________________________ Número:______</w:t>
      </w:r>
      <w:r w:rsidR="002636E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1115F" w:rsidRDefault="00B93963" w:rsidP="002636E4">
      <w:pPr>
        <w:pStyle w:val="Normal1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Complemento:_______________ Bairro:_________________ Cidade:______________</w:t>
      </w:r>
    </w:p>
    <w:p w:rsidR="0091115F" w:rsidRDefault="00B93963" w:rsidP="002636E4">
      <w:pPr>
        <w:pStyle w:val="Normal1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Residencial: (__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 Tel. Celular: (__)_______________</w:t>
      </w:r>
      <w:r w:rsidR="002636E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1115F" w:rsidRDefault="00B93963" w:rsidP="002636E4">
      <w:pPr>
        <w:pStyle w:val="Normal1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E-mail:________________________________________________________________</w:t>
      </w:r>
    </w:p>
    <w:p w:rsidR="0091115F" w:rsidRDefault="00B93963" w:rsidP="002636E4">
      <w:pPr>
        <w:pStyle w:val="Normal1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Curso:_______________________</w:t>
      </w:r>
      <w:r w:rsidR="002636E4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636E4">
        <w:rPr>
          <w:rFonts w:ascii="Times New Roman" w:eastAsia="Times New Roman" w:hAnsi="Times New Roman" w:cs="Times New Roman"/>
          <w:sz w:val="24"/>
          <w:szCs w:val="24"/>
        </w:rPr>
        <w:t>Turno:_____________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1115F" w:rsidRDefault="0091115F" w:rsidP="002636E4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15F" w:rsidRDefault="00B93963" w:rsidP="002636E4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HORÁRIOS DISPONÍVEIS PARA A MONITORIA</w:t>
      </w:r>
    </w:p>
    <w:p w:rsidR="0091115F" w:rsidRDefault="0091115F" w:rsidP="0075001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20"/>
        <w:gridCol w:w="1423"/>
        <w:gridCol w:w="1410"/>
        <w:gridCol w:w="1417"/>
        <w:gridCol w:w="1416"/>
        <w:gridCol w:w="1408"/>
      </w:tblGrid>
      <w:tr w:rsidR="00C13D33" w:rsidTr="002636E4">
        <w:trPr>
          <w:jc w:val="center"/>
        </w:trPr>
        <w:tc>
          <w:tcPr>
            <w:tcW w:w="1420" w:type="dxa"/>
            <w:shd w:val="clear" w:color="auto" w:fill="D9D9D9"/>
          </w:tcPr>
          <w:p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423" w:type="dxa"/>
            <w:shd w:val="clear" w:color="auto" w:fill="D9D9D9"/>
          </w:tcPr>
          <w:p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1410" w:type="dxa"/>
            <w:shd w:val="clear" w:color="auto" w:fill="D9D9D9"/>
          </w:tcPr>
          <w:p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417" w:type="dxa"/>
            <w:shd w:val="clear" w:color="auto" w:fill="D9D9D9"/>
          </w:tcPr>
          <w:p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416" w:type="dxa"/>
            <w:shd w:val="clear" w:color="auto" w:fill="D9D9D9"/>
          </w:tcPr>
          <w:p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408" w:type="dxa"/>
            <w:shd w:val="clear" w:color="auto" w:fill="D9D9D9"/>
          </w:tcPr>
          <w:p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C13D33" w:rsidTr="002636E4">
        <w:trPr>
          <w:jc w:val="center"/>
        </w:trPr>
        <w:tc>
          <w:tcPr>
            <w:tcW w:w="142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D33" w:rsidTr="002636E4">
        <w:trPr>
          <w:jc w:val="center"/>
        </w:trPr>
        <w:tc>
          <w:tcPr>
            <w:tcW w:w="142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D33" w:rsidTr="002636E4">
        <w:trPr>
          <w:jc w:val="center"/>
        </w:trPr>
        <w:tc>
          <w:tcPr>
            <w:tcW w:w="142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D33" w:rsidTr="002636E4">
        <w:trPr>
          <w:jc w:val="center"/>
        </w:trPr>
        <w:tc>
          <w:tcPr>
            <w:tcW w:w="142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0BB6" w:rsidRDefault="00570BB6" w:rsidP="00570BB6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4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VAGA DE INTERESSE (Pode marcar mais de uma opção)</w:t>
      </w:r>
    </w:p>
    <w:p w:rsidR="00750018" w:rsidRDefault="00E96DBC" w:rsidP="002636E4">
      <w:pPr>
        <w:pStyle w:val="Normal1"/>
        <w:spacing w:after="0"/>
        <w:ind w:left="709"/>
        <w:rPr>
          <w:rFonts w:ascii="Times New Roman" w:eastAsia="Times New Roman" w:hAnsi="Times New Roman" w:cs="Times New Roman"/>
        </w:rPr>
      </w:pPr>
      <w:r w:rsidRPr="00E96DBC">
        <w:rPr>
          <w:rFonts w:ascii="Times New Roman" w:eastAsia="Times New Roman" w:hAnsi="Times New Roman" w:cs="Times New Roman"/>
          <w:b/>
        </w:rPr>
        <w:t xml:space="preserve">SEDE: </w:t>
      </w:r>
      <w:proofErr w:type="gramStart"/>
      <w:r w:rsidR="00570BB6" w:rsidRPr="00E96DBC">
        <w:rPr>
          <w:rFonts w:ascii="Times New Roman" w:eastAsia="Times New Roman" w:hAnsi="Times New Roman" w:cs="Times New Roman"/>
        </w:rPr>
        <w:t xml:space="preserve">(  </w:t>
      </w:r>
      <w:proofErr w:type="gramEnd"/>
      <w:r w:rsidR="00570BB6" w:rsidRPr="00E96DBC">
        <w:rPr>
          <w:rFonts w:ascii="Times New Roman" w:eastAsia="Times New Roman" w:hAnsi="Times New Roman" w:cs="Times New Roman"/>
        </w:rPr>
        <w:t xml:space="preserve">) Bach. Ciênc. </w:t>
      </w:r>
      <w:proofErr w:type="spellStart"/>
      <w:r w:rsidR="00570BB6" w:rsidRPr="00E96DBC">
        <w:rPr>
          <w:rFonts w:ascii="Times New Roman" w:eastAsia="Times New Roman" w:hAnsi="Times New Roman" w:cs="Times New Roman"/>
        </w:rPr>
        <w:t>Biol</w:t>
      </w:r>
      <w:r w:rsidR="00750018" w:rsidRPr="00E96DBC">
        <w:rPr>
          <w:rFonts w:ascii="Times New Roman" w:eastAsia="Times New Roman" w:hAnsi="Times New Roman" w:cs="Times New Roman"/>
        </w:rPr>
        <w:t>óg</w:t>
      </w:r>
      <w:proofErr w:type="spellEnd"/>
      <w:r w:rsidR="00750018" w:rsidRPr="00E96DBC">
        <w:rPr>
          <w:rFonts w:ascii="Times New Roman" w:eastAsia="Times New Roman" w:hAnsi="Times New Roman" w:cs="Times New Roman"/>
        </w:rPr>
        <w:t xml:space="preserve">. </w:t>
      </w:r>
      <w:proofErr w:type="gramStart"/>
      <w:r w:rsidR="00750018" w:rsidRPr="00E96DBC">
        <w:rPr>
          <w:rFonts w:ascii="Times New Roman" w:eastAsia="Times New Roman" w:hAnsi="Times New Roman" w:cs="Times New Roman"/>
        </w:rPr>
        <w:t xml:space="preserve">(  </w:t>
      </w:r>
      <w:proofErr w:type="gramEnd"/>
      <w:r w:rsidR="00750018" w:rsidRPr="00E96DBC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570BB6" w:rsidRPr="00E96DBC">
        <w:rPr>
          <w:rFonts w:ascii="Times New Roman" w:eastAsia="Times New Roman" w:hAnsi="Times New Roman" w:cs="Times New Roman"/>
        </w:rPr>
        <w:t>Lic</w:t>
      </w:r>
      <w:proofErr w:type="spellEnd"/>
      <w:r w:rsidR="00570BB6" w:rsidRPr="00E96DBC">
        <w:rPr>
          <w:rFonts w:ascii="Times New Roman" w:eastAsia="Times New Roman" w:hAnsi="Times New Roman" w:cs="Times New Roman"/>
        </w:rPr>
        <w:t xml:space="preserve">. Ciênc. </w:t>
      </w:r>
      <w:proofErr w:type="spellStart"/>
      <w:r w:rsidR="00570BB6" w:rsidRPr="00E96DBC">
        <w:rPr>
          <w:rFonts w:ascii="Times New Roman" w:eastAsia="Times New Roman" w:hAnsi="Times New Roman" w:cs="Times New Roman"/>
        </w:rPr>
        <w:t>Biológ</w:t>
      </w:r>
      <w:proofErr w:type="spellEnd"/>
      <w:r w:rsidR="00570BB6" w:rsidRPr="00E96DBC">
        <w:rPr>
          <w:rFonts w:ascii="Times New Roman" w:eastAsia="Times New Roman" w:hAnsi="Times New Roman" w:cs="Times New Roman"/>
        </w:rPr>
        <w:t xml:space="preserve">. </w:t>
      </w:r>
      <w:proofErr w:type="gramStart"/>
      <w:r w:rsidR="00750018" w:rsidRPr="00E96DBC">
        <w:rPr>
          <w:rFonts w:ascii="Times New Roman" w:eastAsia="Times New Roman" w:hAnsi="Times New Roman" w:cs="Times New Roman"/>
        </w:rPr>
        <w:t xml:space="preserve">(  </w:t>
      </w:r>
      <w:proofErr w:type="gramEnd"/>
      <w:r w:rsidR="00750018" w:rsidRPr="00E96DBC">
        <w:rPr>
          <w:rFonts w:ascii="Times New Roman" w:eastAsia="Times New Roman" w:hAnsi="Times New Roman" w:cs="Times New Roman"/>
        </w:rPr>
        <w:t xml:space="preserve">) Pedagogia (  ) Bach. Sist. De Informação </w:t>
      </w:r>
      <w:proofErr w:type="gramStart"/>
      <w:r w:rsidR="00750018" w:rsidRPr="00E96DBC">
        <w:rPr>
          <w:rFonts w:ascii="Times New Roman" w:eastAsia="Times New Roman" w:hAnsi="Times New Roman" w:cs="Times New Roman"/>
        </w:rPr>
        <w:t xml:space="preserve">(  </w:t>
      </w:r>
      <w:proofErr w:type="gramEnd"/>
      <w:r w:rsidR="00750018" w:rsidRPr="00E96DBC">
        <w:rPr>
          <w:rFonts w:ascii="Times New Roman" w:eastAsia="Times New Roman" w:hAnsi="Times New Roman" w:cs="Times New Roman"/>
        </w:rPr>
        <w:t xml:space="preserve">) Agronomia (  ) Ciênc. Sociais (  ) </w:t>
      </w:r>
      <w:proofErr w:type="spellStart"/>
      <w:r w:rsidR="00750018" w:rsidRPr="00E96DBC">
        <w:rPr>
          <w:rFonts w:ascii="Times New Roman" w:eastAsia="Times New Roman" w:hAnsi="Times New Roman" w:cs="Times New Roman"/>
        </w:rPr>
        <w:t>Lic</w:t>
      </w:r>
      <w:proofErr w:type="spellEnd"/>
      <w:r w:rsidR="00750018" w:rsidRPr="00E96DBC">
        <w:rPr>
          <w:rFonts w:ascii="Times New Roman" w:eastAsia="Times New Roman" w:hAnsi="Times New Roman" w:cs="Times New Roman"/>
        </w:rPr>
        <w:t xml:space="preserve">. História </w:t>
      </w:r>
      <w:proofErr w:type="gramStart"/>
      <w:r w:rsidR="00750018" w:rsidRPr="00E96DBC">
        <w:rPr>
          <w:rFonts w:ascii="Times New Roman" w:eastAsia="Times New Roman" w:hAnsi="Times New Roman" w:cs="Times New Roman"/>
        </w:rPr>
        <w:t xml:space="preserve">(  </w:t>
      </w:r>
      <w:proofErr w:type="gramEnd"/>
      <w:r w:rsidR="00750018" w:rsidRPr="00E96DBC">
        <w:rPr>
          <w:rFonts w:ascii="Times New Roman" w:eastAsia="Times New Roman" w:hAnsi="Times New Roman" w:cs="Times New Roman"/>
        </w:rPr>
        <w:t>) Qualquer Curso de graduação</w:t>
      </w:r>
    </w:p>
    <w:p w:rsidR="00E96DBC" w:rsidRDefault="00E96DBC" w:rsidP="002636E4">
      <w:pPr>
        <w:pStyle w:val="Normal1"/>
        <w:spacing w:after="0"/>
        <w:ind w:left="709"/>
        <w:rPr>
          <w:rFonts w:ascii="Times New Roman" w:eastAsia="Times New Roman" w:hAnsi="Times New Roman" w:cs="Times New Roman"/>
        </w:rPr>
      </w:pPr>
      <w:r w:rsidRPr="00E96DBC">
        <w:rPr>
          <w:rFonts w:ascii="Times New Roman" w:eastAsia="Times New Roman" w:hAnsi="Times New Roman" w:cs="Times New Roman"/>
          <w:b/>
        </w:rPr>
        <w:t>UAST: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96DBC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E96DBC">
        <w:rPr>
          <w:rFonts w:ascii="Times New Roman" w:eastAsia="Times New Roman" w:hAnsi="Times New Roman" w:cs="Times New Roman"/>
        </w:rPr>
        <w:t xml:space="preserve">) Bach. Ciênc. </w:t>
      </w:r>
      <w:proofErr w:type="spellStart"/>
      <w:r w:rsidRPr="00E96DBC">
        <w:rPr>
          <w:rFonts w:ascii="Times New Roman" w:eastAsia="Times New Roman" w:hAnsi="Times New Roman" w:cs="Times New Roman"/>
        </w:rPr>
        <w:t>Biológ</w:t>
      </w:r>
      <w:proofErr w:type="spellEnd"/>
      <w:r w:rsidRPr="00E96DBC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E96DBC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E96DBC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Agronomia</w:t>
      </w:r>
      <w:r w:rsidRPr="00E96DBC">
        <w:rPr>
          <w:rFonts w:ascii="Times New Roman" w:eastAsia="Times New Roman" w:hAnsi="Times New Roman" w:cs="Times New Roman"/>
        </w:rPr>
        <w:t xml:space="preserve"> (  ) </w:t>
      </w:r>
      <w:r>
        <w:rPr>
          <w:rFonts w:ascii="Times New Roman" w:eastAsia="Times New Roman" w:hAnsi="Times New Roman" w:cs="Times New Roman"/>
        </w:rPr>
        <w:t>Zootecnia (  ) Qualquer Curso de graduação</w:t>
      </w:r>
    </w:p>
    <w:p w:rsidR="00E96DBC" w:rsidRDefault="00E96DBC" w:rsidP="002636E4">
      <w:pPr>
        <w:pStyle w:val="Normal1"/>
        <w:spacing w:after="0"/>
        <w:ind w:left="709"/>
        <w:rPr>
          <w:rFonts w:ascii="Times New Roman" w:eastAsia="Times New Roman" w:hAnsi="Times New Roman" w:cs="Times New Roman"/>
        </w:rPr>
      </w:pPr>
      <w:r w:rsidRPr="00E96DBC">
        <w:rPr>
          <w:rFonts w:ascii="Times New Roman" w:eastAsia="Times New Roman" w:hAnsi="Times New Roman" w:cs="Times New Roman"/>
          <w:b/>
        </w:rPr>
        <w:t>UAG: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>) Qualquer Curso de graduação</w:t>
      </w:r>
    </w:p>
    <w:p w:rsidR="00E96DBC" w:rsidRPr="00E96DBC" w:rsidRDefault="00E96DBC" w:rsidP="002636E4">
      <w:pPr>
        <w:pStyle w:val="Normal1"/>
        <w:ind w:left="709"/>
        <w:rPr>
          <w:rFonts w:ascii="Times New Roman" w:eastAsia="Times New Roman" w:hAnsi="Times New Roman" w:cs="Times New Roman"/>
        </w:rPr>
      </w:pPr>
      <w:r w:rsidRPr="00E96DBC">
        <w:rPr>
          <w:rFonts w:ascii="Times New Roman" w:eastAsia="Times New Roman" w:hAnsi="Times New Roman" w:cs="Times New Roman"/>
          <w:b/>
        </w:rPr>
        <w:t xml:space="preserve">UACSA: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>) Engenharia Mecânica</w:t>
      </w:r>
    </w:p>
    <w:p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INFORMAÇÕES ADICIONAIS</w:t>
      </w:r>
    </w:p>
    <w:p w:rsidR="0091115F" w:rsidRDefault="00B93963" w:rsidP="002636E4">
      <w:pPr>
        <w:pStyle w:val="Normal1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 possui algum tipo de bolsa? (   ) SIM  (   ) NÃO</w:t>
      </w:r>
    </w:p>
    <w:p w:rsidR="0091115F" w:rsidRDefault="00B93963" w:rsidP="002636E4">
      <w:pPr>
        <w:pStyle w:val="Normal1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Possui algum vínculo empregatício? (   ) SIM  (   ) NÃO</w:t>
      </w:r>
    </w:p>
    <w:p w:rsidR="00575F1F" w:rsidRDefault="00575F1F" w:rsidP="002636E4">
      <w:pPr>
        <w:pStyle w:val="Normal1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 foi desligado(a) do programa de monitoria da UFRPE? (   ) SIM  (   ) NÃO</w:t>
      </w:r>
    </w:p>
    <w:p w:rsidR="00FA65E3" w:rsidRDefault="00FA65E3" w:rsidP="002636E4">
      <w:pPr>
        <w:pStyle w:val="Normal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15F" w:rsidRDefault="00B93963" w:rsidP="002636E4">
      <w:pPr>
        <w:pStyle w:val="Normal1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tenha respondido SIM a alguma das questões acima e deseje concorrer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APENAS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monitoria voluntária, assinalar a alternativa abaixo:</w:t>
      </w:r>
    </w:p>
    <w:p w:rsidR="0091115F" w:rsidRDefault="00B93963" w:rsidP="002636E4">
      <w:pPr>
        <w:pStyle w:val="Normal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Informo que desejo concorrer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apenas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monitoria voluntária.</w:t>
      </w:r>
    </w:p>
    <w:p w:rsidR="0091115F" w:rsidRDefault="0091115F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CIÊNCIAS DAS NORMAS DA MONITORIA</w:t>
      </w:r>
    </w:p>
    <w:p w:rsidR="0091115F" w:rsidRDefault="00B93963">
      <w:pPr>
        <w:pStyle w:val="Normal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serem verdadeiras as informações por mim fornecidas neste formulário.  </w:t>
      </w:r>
    </w:p>
    <w:p w:rsidR="0091115F" w:rsidRDefault="00B93963" w:rsidP="002636E4">
      <w:pPr>
        <w:pStyle w:val="Normal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das normas do Programa de Monitoria da UFRPE e do plano de trabalho da monitoria à qual desejo concorrer, estando de acordo com os mesmos.</w:t>
      </w:r>
    </w:p>
    <w:p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ASSINATURA DO(A) CANDIDATO(A)</w:t>
      </w:r>
    </w:p>
    <w:p w:rsidR="002636E4" w:rsidRDefault="00B93963" w:rsidP="002636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submeter minha inscrição à seleção de Monitor Apoiador, comprometo-me a aceitar as condições estabelecidas no Edital </w:t>
      </w:r>
      <w:r>
        <w:rPr>
          <w:rFonts w:ascii="Times New Roman" w:eastAsia="Times New Roman" w:hAnsi="Times New Roman" w:cs="Times New Roman"/>
          <w:sz w:val="24"/>
          <w:szCs w:val="24"/>
        </w:rPr>
        <w:t>06/2019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F84" w:rsidRDefault="00B14F84" w:rsidP="002636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B93963" w:rsidP="002636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___________________, _____/_____/2019.</w:t>
      </w:r>
    </w:p>
    <w:p w:rsidR="0091115F" w:rsidRDefault="009111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635" w:rsidRDefault="00F676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B93963" w:rsidP="002636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2636E4" w:rsidRDefault="00B93963" w:rsidP="00B14F8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36E4" w:rsidSect="002636E4">
          <w:pgSz w:w="11906" w:h="16838"/>
          <w:pgMar w:top="720" w:right="720" w:bottom="720" w:left="720" w:header="426" w:footer="708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Candidato(a)</w:t>
      </w:r>
    </w:p>
    <w:p w:rsidR="0091115F" w:rsidRDefault="00B93963">
      <w:pPr>
        <w:pStyle w:val="Normal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IV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DECLARAÇÃO DE NÃO EXISTÊNCIA DE OUTRA MODALIDADE DE BOLSA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EDITAL 06/2019 PREG/UFRPE</w:t>
      </w: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15F" w:rsidRDefault="00B9396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33"/>
          <w:tab w:val="left" w:pos="6739"/>
          <w:tab w:val="left" w:pos="7661"/>
          <w:tab w:val="left" w:pos="8016"/>
        </w:tabs>
        <w:spacing w:after="0" w:line="360" w:lineRule="auto"/>
        <w:ind w:left="102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</w:t>
      </w:r>
      <w:proofErr w:type="gramStart"/>
      <w:r w:rsidR="00263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  portador(a) do RG: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CPF: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matriculado(a) regularmente no curso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da Universidade Federal Rural de Pernambuco, declaro para os devidos fins não usufruir de qualquer outra modalidade de bolsa acadêmica durante o período de vigência da bolsa pleiteada a partir do Edital </w:t>
      </w:r>
      <w:r>
        <w:rPr>
          <w:rFonts w:ascii="Times New Roman" w:eastAsia="Times New Roman" w:hAnsi="Times New Roman" w:cs="Times New Roman"/>
          <w:sz w:val="24"/>
          <w:szCs w:val="24"/>
        </w:rPr>
        <w:t>Nº 06/2019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Pró-Reitoria de Ensino de Graduação (PREG) com o Núcleo de Acessibilidade (NACES). Declaro ainda que estou ciente de que o não cumprimento deste termo implica no cancelamento da inscrição à bolsa </w:t>
      </w:r>
      <w:r w:rsidR="00FA65E3">
        <w:rPr>
          <w:rFonts w:ascii="Times New Roman" w:eastAsia="Times New Roman" w:hAnsi="Times New Roman" w:cs="Times New Roman"/>
          <w:color w:val="000000"/>
          <w:sz w:val="24"/>
          <w:szCs w:val="24"/>
        </w:rPr>
        <w:t>de Monitor Apoiador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B9396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90"/>
          <w:tab w:val="left" w:pos="3910"/>
          <w:tab w:val="left" w:pos="6294"/>
          <w:tab w:val="left" w:pos="7424"/>
        </w:tabs>
        <w:spacing w:before="146" w:after="0" w:line="240" w:lineRule="auto"/>
        <w:ind w:left="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e 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2019.</w:t>
      </w: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15F" w:rsidRDefault="00B9396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91115F" w:rsidRDefault="00575F1F" w:rsidP="00575F1F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candidato</w:t>
      </w:r>
      <w:r w:rsidR="00B93963">
        <w:rPr>
          <w:rFonts w:ascii="Times New Roman" w:eastAsia="Times New Roman" w:hAnsi="Times New Roman" w:cs="Times New Roman"/>
          <w:sz w:val="24"/>
          <w:szCs w:val="24"/>
        </w:rPr>
        <w:t>(a)</w:t>
      </w:r>
    </w:p>
    <w:p w:rsidR="0091115F" w:rsidRDefault="0091115F">
      <w:pPr>
        <w:pStyle w:val="Normal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15F" w:rsidRDefault="0091115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15F" w:rsidRDefault="0091115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15F" w:rsidRDefault="0091115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15F" w:rsidRDefault="00B93963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1115F" w:rsidSect="002636E4">
      <w:pgSz w:w="11906" w:h="16838"/>
      <w:pgMar w:top="1701" w:right="1418" w:bottom="1701" w:left="1418" w:header="426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E1" w:rsidRDefault="00D569E1" w:rsidP="0091115F">
      <w:pPr>
        <w:spacing w:after="0" w:line="240" w:lineRule="auto"/>
      </w:pPr>
      <w:r>
        <w:separator/>
      </w:r>
    </w:p>
  </w:endnote>
  <w:endnote w:type="continuationSeparator" w:id="0">
    <w:p w:rsidR="00D569E1" w:rsidRDefault="00D569E1" w:rsidP="0091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66" w:rsidRDefault="00700D5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16166">
      <w:rPr>
        <w:color w:val="000000"/>
      </w:rPr>
      <w:instrText>PAGE</w:instrText>
    </w:r>
    <w:r>
      <w:rPr>
        <w:color w:val="000000"/>
      </w:rPr>
      <w:fldChar w:fldCharType="separate"/>
    </w:r>
    <w:r w:rsidR="00B14F84">
      <w:rPr>
        <w:noProof/>
        <w:color w:val="000000"/>
      </w:rPr>
      <w:t>2</w:t>
    </w:r>
    <w:r>
      <w:rPr>
        <w:color w:val="000000"/>
      </w:rPr>
      <w:fldChar w:fldCharType="end"/>
    </w:r>
  </w:p>
  <w:p w:rsidR="00616166" w:rsidRDefault="0061616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E1" w:rsidRDefault="00D569E1" w:rsidP="0091115F">
      <w:pPr>
        <w:spacing w:after="0" w:line="240" w:lineRule="auto"/>
      </w:pPr>
      <w:r>
        <w:separator/>
      </w:r>
    </w:p>
  </w:footnote>
  <w:footnote w:type="continuationSeparator" w:id="0">
    <w:p w:rsidR="00D569E1" w:rsidRDefault="00D569E1" w:rsidP="0091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F5D"/>
    <w:multiLevelType w:val="hybridMultilevel"/>
    <w:tmpl w:val="16E264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7C4A"/>
    <w:multiLevelType w:val="multilevel"/>
    <w:tmpl w:val="8A3CA02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14483F"/>
    <w:multiLevelType w:val="multilevel"/>
    <w:tmpl w:val="CED672C2"/>
    <w:lvl w:ilvl="0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2E55AA"/>
    <w:multiLevelType w:val="multilevel"/>
    <w:tmpl w:val="4C76BD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EB43947"/>
    <w:multiLevelType w:val="multilevel"/>
    <w:tmpl w:val="0AE8D52C"/>
    <w:lvl w:ilvl="0">
      <w:start w:val="1"/>
      <w:numFmt w:val="bullet"/>
      <w:lvlText w:val="⮚"/>
      <w:lvlJc w:val="left"/>
      <w:pPr>
        <w:ind w:left="15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EE1CB8"/>
    <w:multiLevelType w:val="multilevel"/>
    <w:tmpl w:val="E67238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49C4BFB"/>
    <w:multiLevelType w:val="hybridMultilevel"/>
    <w:tmpl w:val="217CD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2988"/>
    <w:multiLevelType w:val="hybridMultilevel"/>
    <w:tmpl w:val="25324A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FB03F3"/>
    <w:multiLevelType w:val="multilevel"/>
    <w:tmpl w:val="5EEE54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6A65E39"/>
    <w:multiLevelType w:val="multilevel"/>
    <w:tmpl w:val="1AB2863C"/>
    <w:lvl w:ilvl="0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81F6D3C"/>
    <w:multiLevelType w:val="multilevel"/>
    <w:tmpl w:val="DF9CE3F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A470525"/>
    <w:multiLevelType w:val="multilevel"/>
    <w:tmpl w:val="3A58CE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B8479EA"/>
    <w:multiLevelType w:val="multilevel"/>
    <w:tmpl w:val="E434417E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C460CC3"/>
    <w:multiLevelType w:val="multilevel"/>
    <w:tmpl w:val="2138D0FA"/>
    <w:lvl w:ilvl="0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FA979B5"/>
    <w:multiLevelType w:val="multilevel"/>
    <w:tmpl w:val="CC5C5B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0925570"/>
    <w:multiLevelType w:val="hybridMultilevel"/>
    <w:tmpl w:val="D44023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C396C"/>
    <w:multiLevelType w:val="multilevel"/>
    <w:tmpl w:val="D5663B2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▪.%3"/>
      <w:lvlJc w:val="left"/>
      <w:pPr>
        <w:ind w:left="720" w:hanging="720"/>
      </w:pPr>
    </w:lvl>
    <w:lvl w:ilvl="3">
      <w:start w:val="1"/>
      <w:numFmt w:val="decimal"/>
      <w:lvlText w:val="%1.▪.%3.%4"/>
      <w:lvlJc w:val="left"/>
      <w:pPr>
        <w:ind w:left="720" w:hanging="720"/>
      </w:pPr>
    </w:lvl>
    <w:lvl w:ilvl="4">
      <w:start w:val="1"/>
      <w:numFmt w:val="decimal"/>
      <w:lvlText w:val="%1.▪.%3.%4.%5"/>
      <w:lvlJc w:val="left"/>
      <w:pPr>
        <w:ind w:left="1080" w:hanging="1080"/>
      </w:pPr>
    </w:lvl>
    <w:lvl w:ilvl="5">
      <w:start w:val="1"/>
      <w:numFmt w:val="decimal"/>
      <w:lvlText w:val="%1.▪.%3.%4.%5.%6"/>
      <w:lvlJc w:val="left"/>
      <w:pPr>
        <w:ind w:left="1080" w:hanging="1080"/>
      </w:pPr>
    </w:lvl>
    <w:lvl w:ilvl="6">
      <w:start w:val="1"/>
      <w:numFmt w:val="decimal"/>
      <w:lvlText w:val="%1.▪.%3.%4.%5.%6.%7"/>
      <w:lvlJc w:val="left"/>
      <w:pPr>
        <w:ind w:left="1440" w:hanging="1440"/>
      </w:pPr>
    </w:lvl>
    <w:lvl w:ilvl="7">
      <w:start w:val="1"/>
      <w:numFmt w:val="decimal"/>
      <w:lvlText w:val="%1.▪.%3.%4.%5.%6.%7.%8"/>
      <w:lvlJc w:val="left"/>
      <w:pPr>
        <w:ind w:left="1440" w:hanging="1440"/>
      </w:pPr>
    </w:lvl>
    <w:lvl w:ilvl="8">
      <w:start w:val="1"/>
      <w:numFmt w:val="decimal"/>
      <w:lvlText w:val="%1.▪.%3.%4.%5.%6.%7.%8.%9"/>
      <w:lvlJc w:val="left"/>
      <w:pPr>
        <w:ind w:left="1800" w:hanging="1800"/>
      </w:pPr>
    </w:lvl>
  </w:abstractNum>
  <w:abstractNum w:abstractNumId="17">
    <w:nsid w:val="446B6C7B"/>
    <w:multiLevelType w:val="multilevel"/>
    <w:tmpl w:val="146E25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7C92691"/>
    <w:multiLevelType w:val="hybridMultilevel"/>
    <w:tmpl w:val="92B018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496D4A"/>
    <w:multiLevelType w:val="multilevel"/>
    <w:tmpl w:val="2EB431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913242A"/>
    <w:multiLevelType w:val="multilevel"/>
    <w:tmpl w:val="93EC29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93D663C"/>
    <w:multiLevelType w:val="multilevel"/>
    <w:tmpl w:val="97342B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A491879"/>
    <w:multiLevelType w:val="hybridMultilevel"/>
    <w:tmpl w:val="3424BF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35202"/>
    <w:multiLevelType w:val="hybridMultilevel"/>
    <w:tmpl w:val="B5BA37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47883"/>
    <w:multiLevelType w:val="multilevel"/>
    <w:tmpl w:val="0FD603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1045012"/>
    <w:multiLevelType w:val="multilevel"/>
    <w:tmpl w:val="283A87B0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5211EFF"/>
    <w:multiLevelType w:val="hybridMultilevel"/>
    <w:tmpl w:val="CB5070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C3D56"/>
    <w:multiLevelType w:val="hybridMultilevel"/>
    <w:tmpl w:val="AD3A3F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B4C61"/>
    <w:multiLevelType w:val="multilevel"/>
    <w:tmpl w:val="3BC41C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DB86D08"/>
    <w:multiLevelType w:val="multilevel"/>
    <w:tmpl w:val="B50E87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1B15D8A"/>
    <w:multiLevelType w:val="multilevel"/>
    <w:tmpl w:val="A1A8380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52975EC"/>
    <w:multiLevelType w:val="multilevel"/>
    <w:tmpl w:val="4ABA23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A26EE1"/>
    <w:multiLevelType w:val="multilevel"/>
    <w:tmpl w:val="E50A402E"/>
    <w:lvl w:ilvl="0">
      <w:start w:val="1"/>
      <w:numFmt w:val="bullet"/>
      <w:lvlText w:val="⮚"/>
      <w:lvlJc w:val="left"/>
      <w:pPr>
        <w:ind w:left="15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E91509B"/>
    <w:multiLevelType w:val="multilevel"/>
    <w:tmpl w:val="1EBEC8DA"/>
    <w:lvl w:ilvl="0">
      <w:start w:val="1"/>
      <w:numFmt w:val="bullet"/>
      <w:lvlText w:val="⮚"/>
      <w:lvlJc w:val="left"/>
      <w:pPr>
        <w:ind w:left="20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2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F0A0128"/>
    <w:multiLevelType w:val="hybridMultilevel"/>
    <w:tmpl w:val="20BE68E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0"/>
  </w:num>
  <w:num w:numId="4">
    <w:abstractNumId w:val="29"/>
  </w:num>
  <w:num w:numId="5">
    <w:abstractNumId w:val="5"/>
  </w:num>
  <w:num w:numId="6">
    <w:abstractNumId w:val="4"/>
  </w:num>
  <w:num w:numId="7">
    <w:abstractNumId w:val="24"/>
  </w:num>
  <w:num w:numId="8">
    <w:abstractNumId w:val="11"/>
  </w:num>
  <w:num w:numId="9">
    <w:abstractNumId w:val="25"/>
  </w:num>
  <w:num w:numId="10">
    <w:abstractNumId w:val="32"/>
  </w:num>
  <w:num w:numId="11">
    <w:abstractNumId w:val="16"/>
  </w:num>
  <w:num w:numId="12">
    <w:abstractNumId w:val="28"/>
  </w:num>
  <w:num w:numId="13">
    <w:abstractNumId w:val="3"/>
  </w:num>
  <w:num w:numId="14">
    <w:abstractNumId w:val="1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33"/>
  </w:num>
  <w:num w:numId="20">
    <w:abstractNumId w:val="1"/>
  </w:num>
  <w:num w:numId="21">
    <w:abstractNumId w:val="17"/>
  </w:num>
  <w:num w:numId="22">
    <w:abstractNumId w:val="9"/>
  </w:num>
  <w:num w:numId="23">
    <w:abstractNumId w:val="21"/>
  </w:num>
  <w:num w:numId="24">
    <w:abstractNumId w:val="23"/>
  </w:num>
  <w:num w:numId="25">
    <w:abstractNumId w:val="15"/>
  </w:num>
  <w:num w:numId="26">
    <w:abstractNumId w:val="6"/>
  </w:num>
  <w:num w:numId="27">
    <w:abstractNumId w:val="30"/>
  </w:num>
  <w:num w:numId="28">
    <w:abstractNumId w:val="2"/>
  </w:num>
  <w:num w:numId="29">
    <w:abstractNumId w:val="7"/>
  </w:num>
  <w:num w:numId="30">
    <w:abstractNumId w:val="26"/>
  </w:num>
  <w:num w:numId="31">
    <w:abstractNumId w:val="27"/>
  </w:num>
  <w:num w:numId="32">
    <w:abstractNumId w:val="22"/>
  </w:num>
  <w:num w:numId="33">
    <w:abstractNumId w:val="34"/>
  </w:num>
  <w:num w:numId="34">
    <w:abstractNumId w:val="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3FD"/>
    <w:rsid w:val="00062D77"/>
    <w:rsid w:val="000D75E2"/>
    <w:rsid w:val="000F1785"/>
    <w:rsid w:val="00104569"/>
    <w:rsid w:val="001E0EA5"/>
    <w:rsid w:val="00200E4C"/>
    <w:rsid w:val="002227DA"/>
    <w:rsid w:val="002636E4"/>
    <w:rsid w:val="002E7049"/>
    <w:rsid w:val="002F2B9A"/>
    <w:rsid w:val="003B354F"/>
    <w:rsid w:val="003C0AA3"/>
    <w:rsid w:val="003C395C"/>
    <w:rsid w:val="00424BAB"/>
    <w:rsid w:val="00544905"/>
    <w:rsid w:val="00564349"/>
    <w:rsid w:val="00570BB6"/>
    <w:rsid w:val="00575F1F"/>
    <w:rsid w:val="00616166"/>
    <w:rsid w:val="00635E6D"/>
    <w:rsid w:val="00640660"/>
    <w:rsid w:val="006B0EA1"/>
    <w:rsid w:val="00700D52"/>
    <w:rsid w:val="00732C98"/>
    <w:rsid w:val="00750018"/>
    <w:rsid w:val="007A4549"/>
    <w:rsid w:val="007F44AD"/>
    <w:rsid w:val="00845433"/>
    <w:rsid w:val="0091115F"/>
    <w:rsid w:val="00915077"/>
    <w:rsid w:val="009556FB"/>
    <w:rsid w:val="00973C02"/>
    <w:rsid w:val="009B4ED5"/>
    <w:rsid w:val="009E28D5"/>
    <w:rsid w:val="00A854BA"/>
    <w:rsid w:val="00B005F8"/>
    <w:rsid w:val="00B14F84"/>
    <w:rsid w:val="00B61F6A"/>
    <w:rsid w:val="00B93963"/>
    <w:rsid w:val="00BA3086"/>
    <w:rsid w:val="00BA5241"/>
    <w:rsid w:val="00BE414C"/>
    <w:rsid w:val="00C13D33"/>
    <w:rsid w:val="00C169CF"/>
    <w:rsid w:val="00C653FD"/>
    <w:rsid w:val="00C66FB8"/>
    <w:rsid w:val="00C87474"/>
    <w:rsid w:val="00CA5031"/>
    <w:rsid w:val="00CC2BCB"/>
    <w:rsid w:val="00CC6016"/>
    <w:rsid w:val="00D569E1"/>
    <w:rsid w:val="00D60423"/>
    <w:rsid w:val="00D94162"/>
    <w:rsid w:val="00DE77E5"/>
    <w:rsid w:val="00DF10B7"/>
    <w:rsid w:val="00E80061"/>
    <w:rsid w:val="00E9569F"/>
    <w:rsid w:val="00E96DBC"/>
    <w:rsid w:val="00F55DB3"/>
    <w:rsid w:val="00F67635"/>
    <w:rsid w:val="00F82C19"/>
    <w:rsid w:val="00FA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52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rsid w:val="0091115F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9111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111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111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1115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111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1115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91115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1115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111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115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1115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1115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1115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2B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2B9A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91507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263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36E4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263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36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Local\Temp\Temp1_Fwd%20Publica&#231;&#227;o%20Edital%20Monitor%20Apoiador.zip\edital%20monitor%20apoiador%20(FORMUL&#193;RIOS%20EDIT&#193;VEIS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monitor apoiador (FORMULÁRIOS EDITÁVEIS)</Template>
  <TotalTime>1</TotalTime>
  <Pages>3</Pages>
  <Words>821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UFRPE</cp:lastModifiedBy>
  <cp:revision>2</cp:revision>
  <dcterms:created xsi:type="dcterms:W3CDTF">2019-04-23T14:22:00Z</dcterms:created>
  <dcterms:modified xsi:type="dcterms:W3CDTF">2019-04-23T14:22:00Z</dcterms:modified>
</cp:coreProperties>
</file>